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E9D38" w14:textId="77777777" w:rsidR="00F67DA5" w:rsidRDefault="0042315B" w:rsidP="0042315B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Hythe Bay Church of England Primary School &amp; Children’s Centre</w:t>
      </w:r>
    </w:p>
    <w:p w14:paraId="285E9D39" w14:textId="77777777" w:rsidR="0042315B" w:rsidRDefault="0042315B" w:rsidP="0042315B">
      <w:pPr>
        <w:jc w:val="center"/>
        <w:rPr>
          <w:rFonts w:ascii="Verdana" w:hAnsi="Verdana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85E9D6E" wp14:editId="285E9D6F">
            <wp:simplePos x="0" y="0"/>
            <wp:positionH relativeFrom="column">
              <wp:posOffset>5212715</wp:posOffset>
            </wp:positionH>
            <wp:positionV relativeFrom="paragraph">
              <wp:posOffset>26035</wp:posOffset>
            </wp:positionV>
            <wp:extent cx="561975" cy="764540"/>
            <wp:effectExtent l="0" t="0" r="9525" b="0"/>
            <wp:wrapNone/>
            <wp:docPr id="1" name="Picture 1" descr="vertical stack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tical stack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4"/>
          <w:szCs w:val="24"/>
        </w:rPr>
        <w:t>Governing Body</w:t>
      </w:r>
    </w:p>
    <w:p w14:paraId="285E9D3A" w14:textId="77777777" w:rsidR="0042315B" w:rsidRDefault="0042315B" w:rsidP="0042315B">
      <w:pPr>
        <w:jc w:val="center"/>
        <w:rPr>
          <w:rFonts w:ascii="Verdana" w:hAnsi="Verdana"/>
          <w:b/>
          <w:sz w:val="24"/>
          <w:szCs w:val="24"/>
        </w:rPr>
      </w:pPr>
    </w:p>
    <w:p w14:paraId="285E9D3B" w14:textId="77777777" w:rsidR="0042315B" w:rsidRDefault="0042315B" w:rsidP="0042315B">
      <w:pPr>
        <w:jc w:val="center"/>
        <w:rPr>
          <w:rFonts w:ascii="Verdana" w:hAnsi="Verdana"/>
          <w:b/>
          <w:sz w:val="24"/>
          <w:szCs w:val="24"/>
        </w:rPr>
      </w:pPr>
    </w:p>
    <w:p w14:paraId="285E9D3C" w14:textId="77777777" w:rsidR="0042315B" w:rsidRDefault="0042315B" w:rsidP="0042315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Training Record &amp; Feedback Form</w:t>
      </w:r>
    </w:p>
    <w:p w14:paraId="285E9D3D" w14:textId="77777777" w:rsidR="0042315B" w:rsidRDefault="0042315B" w:rsidP="0042315B">
      <w:pPr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42315B" w14:paraId="285E9D40" w14:textId="77777777" w:rsidTr="002500F7">
        <w:trPr>
          <w:trHeight w:val="510"/>
        </w:trPr>
        <w:tc>
          <w:tcPr>
            <w:tcW w:w="9242" w:type="dxa"/>
            <w:vAlign w:val="center"/>
          </w:tcPr>
          <w:p w14:paraId="285E9D3F" w14:textId="3A128A2E" w:rsidR="0042315B" w:rsidRDefault="0042315B" w:rsidP="002500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Name:</w:t>
            </w:r>
          </w:p>
        </w:tc>
      </w:tr>
      <w:tr w:rsidR="0042315B" w14:paraId="285E9D43" w14:textId="77777777" w:rsidTr="002500F7">
        <w:trPr>
          <w:trHeight w:val="510"/>
        </w:trPr>
        <w:tc>
          <w:tcPr>
            <w:tcW w:w="9242" w:type="dxa"/>
            <w:vAlign w:val="center"/>
          </w:tcPr>
          <w:p w14:paraId="285E9D42" w14:textId="744BE44B" w:rsidR="0042315B" w:rsidRDefault="0042315B" w:rsidP="002500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Course Attended</w:t>
            </w:r>
            <w:r w:rsidR="00FD4613">
              <w:rPr>
                <w:rFonts w:ascii="Verdana" w:hAnsi="Verdana"/>
                <w:b/>
                <w:sz w:val="24"/>
                <w:szCs w:val="24"/>
              </w:rPr>
              <w:t xml:space="preserve"> :</w:t>
            </w:r>
          </w:p>
        </w:tc>
      </w:tr>
      <w:tr w:rsidR="0042315B" w14:paraId="285E9D46" w14:textId="77777777" w:rsidTr="002500F7">
        <w:trPr>
          <w:trHeight w:val="510"/>
        </w:trPr>
        <w:tc>
          <w:tcPr>
            <w:tcW w:w="9242" w:type="dxa"/>
            <w:vAlign w:val="center"/>
          </w:tcPr>
          <w:p w14:paraId="285E9D45" w14:textId="1E820C6E" w:rsidR="0042315B" w:rsidRDefault="0042315B" w:rsidP="002500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Venue</w:t>
            </w:r>
            <w:r w:rsidR="00FD4613">
              <w:rPr>
                <w:rFonts w:ascii="Verdana" w:hAnsi="Verdana"/>
                <w:b/>
                <w:sz w:val="24"/>
                <w:szCs w:val="24"/>
              </w:rPr>
              <w:t xml:space="preserve"> :</w:t>
            </w:r>
          </w:p>
        </w:tc>
      </w:tr>
      <w:tr w:rsidR="0042315B" w14:paraId="285E9D49" w14:textId="77777777" w:rsidTr="002500F7">
        <w:trPr>
          <w:trHeight w:val="510"/>
        </w:trPr>
        <w:tc>
          <w:tcPr>
            <w:tcW w:w="9242" w:type="dxa"/>
            <w:vAlign w:val="center"/>
          </w:tcPr>
          <w:p w14:paraId="285E9D48" w14:textId="7E23A31C" w:rsidR="002500F7" w:rsidRDefault="0042315B" w:rsidP="002500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Date</w:t>
            </w:r>
            <w:r w:rsidR="00FD4613">
              <w:rPr>
                <w:rFonts w:ascii="Verdana" w:hAnsi="Verdana"/>
                <w:b/>
                <w:sz w:val="24"/>
                <w:szCs w:val="24"/>
              </w:rPr>
              <w:t xml:space="preserve"> :</w:t>
            </w:r>
          </w:p>
        </w:tc>
      </w:tr>
      <w:tr w:rsidR="0042315B" w14:paraId="285E9D55" w14:textId="77777777" w:rsidTr="0042315B">
        <w:tc>
          <w:tcPr>
            <w:tcW w:w="9242" w:type="dxa"/>
          </w:tcPr>
          <w:p w14:paraId="285E9D4A" w14:textId="77777777" w:rsidR="0042315B" w:rsidRDefault="00CC3B84" w:rsidP="0042315B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Feedback points to the Governing Body</w:t>
            </w:r>
          </w:p>
          <w:p w14:paraId="285E9D4B" w14:textId="77777777" w:rsidR="0042315B" w:rsidRDefault="0042315B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85E9D4F" w14:textId="3835707E" w:rsidR="0042315B" w:rsidRDefault="0042315B" w:rsidP="0042315B">
            <w:pPr>
              <w:rPr>
                <w:rFonts w:ascii="Verdana" w:hAnsi="Verdana"/>
                <w:sz w:val="24"/>
                <w:szCs w:val="24"/>
              </w:rPr>
            </w:pPr>
          </w:p>
          <w:p w14:paraId="75296D68" w14:textId="77777777" w:rsidR="002500F7" w:rsidRDefault="002500F7" w:rsidP="0042315B">
            <w:pPr>
              <w:rPr>
                <w:rFonts w:ascii="Verdana" w:hAnsi="Verdana"/>
                <w:sz w:val="24"/>
                <w:szCs w:val="24"/>
              </w:rPr>
            </w:pPr>
          </w:p>
          <w:p w14:paraId="5157349A" w14:textId="77777777" w:rsidR="002500F7" w:rsidRDefault="002500F7" w:rsidP="0042315B">
            <w:pPr>
              <w:rPr>
                <w:rFonts w:ascii="Verdana" w:hAnsi="Verdana"/>
                <w:sz w:val="24"/>
                <w:szCs w:val="24"/>
              </w:rPr>
            </w:pPr>
          </w:p>
          <w:p w14:paraId="1989E1AC" w14:textId="77777777" w:rsidR="002500F7" w:rsidRDefault="002500F7" w:rsidP="0042315B">
            <w:pPr>
              <w:rPr>
                <w:rFonts w:ascii="Verdana" w:hAnsi="Verdana"/>
                <w:sz w:val="24"/>
                <w:szCs w:val="24"/>
              </w:rPr>
            </w:pPr>
          </w:p>
          <w:p w14:paraId="59A34246" w14:textId="77777777" w:rsidR="002500F7" w:rsidRDefault="002500F7" w:rsidP="0042315B">
            <w:pPr>
              <w:rPr>
                <w:rFonts w:ascii="Verdana" w:hAnsi="Verdana"/>
                <w:sz w:val="24"/>
                <w:szCs w:val="24"/>
              </w:rPr>
            </w:pPr>
          </w:p>
          <w:p w14:paraId="67E2D239" w14:textId="77777777" w:rsidR="002500F7" w:rsidRDefault="002500F7" w:rsidP="0042315B">
            <w:pPr>
              <w:rPr>
                <w:rFonts w:ascii="Verdana" w:hAnsi="Verdana"/>
                <w:sz w:val="24"/>
                <w:szCs w:val="24"/>
              </w:rPr>
            </w:pPr>
          </w:p>
          <w:p w14:paraId="03A7B080" w14:textId="77777777" w:rsidR="002500F7" w:rsidRDefault="002500F7" w:rsidP="0042315B">
            <w:pPr>
              <w:rPr>
                <w:rFonts w:ascii="Verdana" w:hAnsi="Verdana"/>
                <w:sz w:val="24"/>
                <w:szCs w:val="24"/>
              </w:rPr>
            </w:pPr>
          </w:p>
          <w:p w14:paraId="5D29D694" w14:textId="77777777" w:rsidR="002500F7" w:rsidRPr="00617334" w:rsidRDefault="002500F7" w:rsidP="0042315B">
            <w:pPr>
              <w:rPr>
                <w:rFonts w:ascii="Verdana" w:hAnsi="Verdana"/>
                <w:sz w:val="24"/>
                <w:szCs w:val="24"/>
              </w:rPr>
            </w:pPr>
          </w:p>
          <w:p w14:paraId="285E9D50" w14:textId="77777777" w:rsidR="0042315B" w:rsidRDefault="0042315B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85E9D53" w14:textId="77777777" w:rsidR="0042315B" w:rsidRDefault="0042315B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85E9D54" w14:textId="77777777" w:rsidR="0042315B" w:rsidRDefault="0042315B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2315B" w14:paraId="285E9D62" w14:textId="77777777" w:rsidTr="0042315B">
        <w:tc>
          <w:tcPr>
            <w:tcW w:w="9242" w:type="dxa"/>
          </w:tcPr>
          <w:p w14:paraId="285E9D56" w14:textId="4521E062" w:rsidR="0042315B" w:rsidRDefault="00CC3B84" w:rsidP="0042315B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Action Points for School/HT/Committee/Whole Governing Body/Individual Colleague:</w:t>
            </w:r>
          </w:p>
          <w:p w14:paraId="285E9D57" w14:textId="77777777" w:rsidR="0042315B" w:rsidRDefault="0042315B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85E9D5D" w14:textId="77777777" w:rsidR="0042315B" w:rsidRDefault="0042315B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85E9D5E" w14:textId="77777777" w:rsidR="0042315B" w:rsidRDefault="0042315B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532ABF2B" w14:textId="77777777" w:rsidR="002500F7" w:rsidRDefault="002500F7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9F4B5F4" w14:textId="77777777" w:rsidR="002500F7" w:rsidRDefault="002500F7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7325982" w14:textId="77777777" w:rsidR="002500F7" w:rsidRDefault="002500F7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5F735DD0" w14:textId="77777777" w:rsidR="002500F7" w:rsidRDefault="002500F7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919D7AA" w14:textId="77777777" w:rsidR="002500F7" w:rsidRDefault="002500F7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11A0C784" w14:textId="77777777" w:rsidR="002500F7" w:rsidRDefault="002500F7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012CD05" w14:textId="77777777" w:rsidR="002500F7" w:rsidRDefault="002500F7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C503040" w14:textId="77777777" w:rsidR="002500F7" w:rsidRDefault="002500F7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85E9D61" w14:textId="77777777" w:rsidR="0042315B" w:rsidRDefault="0042315B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2315B" w14:paraId="285E9D6C" w14:textId="77777777" w:rsidTr="0042315B">
        <w:tc>
          <w:tcPr>
            <w:tcW w:w="9242" w:type="dxa"/>
          </w:tcPr>
          <w:p w14:paraId="285E9D63" w14:textId="77777777" w:rsidR="0042315B" w:rsidRDefault="0042315B" w:rsidP="0042315B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Was the course worth attending?</w:t>
            </w:r>
          </w:p>
          <w:p w14:paraId="285E9D64" w14:textId="77777777" w:rsidR="0042315B" w:rsidRDefault="0042315B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85E9D66" w14:textId="77777777" w:rsidR="0042315B" w:rsidRDefault="0042315B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398898FA" w14:textId="77777777" w:rsidR="002500F7" w:rsidRDefault="002500F7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861709B" w14:textId="77777777" w:rsidR="002500F7" w:rsidRDefault="002500F7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85E9D69" w14:textId="77777777" w:rsidR="0042315B" w:rsidRDefault="0042315B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85E9D6A" w14:textId="77777777" w:rsidR="0042315B" w:rsidRDefault="0042315B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85E9D6B" w14:textId="77777777" w:rsidR="0042315B" w:rsidRDefault="0042315B" w:rsidP="0042315B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285E9D6D" w14:textId="2CD077A5" w:rsidR="0042315B" w:rsidRPr="0042315B" w:rsidRDefault="0042315B" w:rsidP="003C5C1D">
      <w:pPr>
        <w:jc w:val="center"/>
        <w:rPr>
          <w:rFonts w:ascii="Verdana" w:hAnsi="Verdana"/>
          <w:b/>
          <w:sz w:val="24"/>
          <w:szCs w:val="24"/>
        </w:rPr>
      </w:pPr>
      <w:r w:rsidRPr="003C5C1D">
        <w:rPr>
          <w:rFonts w:ascii="Verdana" w:hAnsi="Verdana"/>
          <w:b/>
        </w:rPr>
        <w:t xml:space="preserve">PLEASE E MAIL TO </w:t>
      </w:r>
      <w:r w:rsidR="00FD4613" w:rsidRPr="003C5C1D">
        <w:rPr>
          <w:rFonts w:ascii="Verdana" w:hAnsi="Verdana"/>
          <w:b/>
        </w:rPr>
        <w:t>SAM BROWN</w:t>
      </w:r>
      <w:r w:rsidR="007D75C4">
        <w:rPr>
          <w:rFonts w:ascii="Verdana" w:hAnsi="Verdana"/>
          <w:b/>
        </w:rPr>
        <w:t>,</w:t>
      </w:r>
      <w:r w:rsidR="003C5C1D">
        <w:rPr>
          <w:rFonts w:ascii="Verdana" w:hAnsi="Verdana"/>
          <w:b/>
        </w:rPr>
        <w:t xml:space="preserve"> </w:t>
      </w:r>
      <w:r w:rsidR="007D75C4">
        <w:rPr>
          <w:rFonts w:ascii="Verdana" w:hAnsi="Verdana"/>
          <w:b/>
        </w:rPr>
        <w:t>CLERK</w:t>
      </w:r>
      <w:r>
        <w:rPr>
          <w:rFonts w:ascii="Verdana" w:hAnsi="Verdana"/>
          <w:b/>
          <w:sz w:val="24"/>
          <w:szCs w:val="24"/>
        </w:rPr>
        <w:t xml:space="preserve"> </w:t>
      </w:r>
      <w:r w:rsidR="005B7460">
        <w:rPr>
          <w:rFonts w:ascii="Verdana" w:hAnsi="Verdana"/>
          <w:b/>
          <w:sz w:val="24"/>
          <w:szCs w:val="24"/>
        </w:rPr>
        <w:t>(</w:t>
      </w:r>
      <w:hyperlink r:id="rId5" w:history="1">
        <w:r w:rsidR="005B7460" w:rsidRPr="00D45851">
          <w:rPr>
            <w:rStyle w:val="Hyperlink"/>
            <w:rFonts w:ascii="Verdana" w:hAnsi="Verdana"/>
            <w:b/>
            <w:sz w:val="24"/>
            <w:szCs w:val="24"/>
          </w:rPr>
          <w:t>sbrown@hythebay.kent.sch.uk</w:t>
        </w:r>
      </w:hyperlink>
      <w:r w:rsidR="00FD4613">
        <w:rPr>
          <w:rFonts w:ascii="Verdana" w:hAnsi="Verdana"/>
          <w:b/>
          <w:sz w:val="24"/>
          <w:szCs w:val="24"/>
        </w:rPr>
        <w:t>)</w:t>
      </w:r>
    </w:p>
    <w:sectPr w:rsidR="0042315B" w:rsidRPr="0042315B" w:rsidSect="003C5C1D">
      <w:pgSz w:w="11906" w:h="16838"/>
      <w:pgMar w:top="709" w:right="1361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5B"/>
    <w:rsid w:val="000D2345"/>
    <w:rsid w:val="0012649D"/>
    <w:rsid w:val="002500F7"/>
    <w:rsid w:val="003C5C1D"/>
    <w:rsid w:val="0042315B"/>
    <w:rsid w:val="005845B5"/>
    <w:rsid w:val="005B7460"/>
    <w:rsid w:val="005D5D13"/>
    <w:rsid w:val="00617334"/>
    <w:rsid w:val="006C3CA9"/>
    <w:rsid w:val="007D75C4"/>
    <w:rsid w:val="00C57860"/>
    <w:rsid w:val="00CC3B84"/>
    <w:rsid w:val="00F67DA5"/>
    <w:rsid w:val="00F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9D38"/>
  <w15:docId w15:val="{4286B9DF-3F51-4521-9DA3-BB374C74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rown@hythebay.kent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65817F27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Hythe Bay Primary School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Butler</dc:creator>
  <cp:lastModifiedBy>Sam Brown</cp:lastModifiedBy>
  <cp:revision>2</cp:revision>
  <cp:lastPrinted>2013-04-17T11:58:00Z</cp:lastPrinted>
  <dcterms:created xsi:type="dcterms:W3CDTF">2019-10-01T19:45:00Z</dcterms:created>
  <dcterms:modified xsi:type="dcterms:W3CDTF">2019-10-01T19:45:00Z</dcterms:modified>
</cp:coreProperties>
</file>